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48" w:rsidRDefault="00B62C79" w:rsidP="001A2A93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19-11-1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F1797">
            <w:rPr>
              <w:rFonts w:ascii="Times New Roman" w:hAnsi="Times New Roman" w:cs="Times New Roman"/>
              <w:sz w:val="24"/>
              <w:szCs w:val="24"/>
            </w:rPr>
            <w:t>14 listopada 2019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230660" w:rsidRDefault="006F1797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SNW/ZP-371-39</w:t>
      </w:r>
      <w:r w:rsidR="00933170">
        <w:rPr>
          <w:rFonts w:ascii="Times New Roman" w:hAnsi="Times New Roman" w:cs="Times New Roman"/>
          <w:color w:val="000000"/>
          <w:sz w:val="24"/>
          <w:szCs w:val="24"/>
        </w:rPr>
        <w:t>/2019</w:t>
      </w:r>
    </w:p>
    <w:p w:rsidR="001A2A93" w:rsidRDefault="001A2A93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FE21F1" w:rsidP="0093317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ZMIANA </w:t>
      </w:r>
    </w:p>
    <w:p w:rsidR="00933170" w:rsidRDefault="00933170" w:rsidP="0023066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230660" w:rsidRDefault="00230660" w:rsidP="001A2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1797" w:rsidRPr="00D50166" w:rsidRDefault="00933170" w:rsidP="006F179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Dotyczy: postępowania o udzielenie zamówienia publicznego na dostawę</w:t>
      </w:r>
      <w:r w:rsidR="004F7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1797">
        <w:rPr>
          <w:rFonts w:ascii="Times New Roman" w:hAnsi="Times New Roman" w:cs="Times New Roman"/>
          <w:color w:val="000000"/>
        </w:rPr>
        <w:t>różnych produktów leczniczych na potrzeby Szpitala Na Wyspie Sp. z o.o. z siedzibą w Żarach przy ul. Pszennej 2</w:t>
      </w:r>
      <w:r w:rsidR="006F1797" w:rsidRPr="00D50166">
        <w:rPr>
          <w:rFonts w:ascii="Times New Roman" w:hAnsi="Times New Roman" w:cs="Times New Roman"/>
          <w:color w:val="000000"/>
        </w:rPr>
        <w:t>. Ogłoszenie</w:t>
      </w:r>
      <w:r w:rsidR="006F1797">
        <w:rPr>
          <w:rFonts w:ascii="Times New Roman" w:hAnsi="Times New Roman" w:cs="Times New Roman"/>
          <w:color w:val="000000"/>
        </w:rPr>
        <w:t xml:space="preserve"> w UZP nr 620223-N-2019 z dnia 08.11</w:t>
      </w:r>
      <w:r w:rsidR="006F1797" w:rsidRPr="00D50166">
        <w:rPr>
          <w:rFonts w:ascii="Times New Roman" w:hAnsi="Times New Roman" w:cs="Times New Roman"/>
          <w:color w:val="000000"/>
        </w:rPr>
        <w:t>.2019 roku.</w:t>
      </w:r>
    </w:p>
    <w:p w:rsidR="006F1797" w:rsidRDefault="006F1797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>38 ust.</w:t>
      </w:r>
      <w:r w:rsidR="00AC64E4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29 stycznia 2004 roku Prawo zamówień publicznych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 201</w:t>
      </w:r>
      <w:r w:rsidR="006F1797">
        <w:rPr>
          <w:rFonts w:ascii="Times New Roman" w:hAnsi="Times New Roman" w:cs="Times New Roman"/>
          <w:color w:val="000000"/>
          <w:sz w:val="24"/>
          <w:szCs w:val="24"/>
        </w:rPr>
        <w:t>9 roku poz. 1843)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>, Zamawiający zmienia treść  specyfikacji istotnych wa</w:t>
      </w:r>
      <w:r w:rsidR="003026A1">
        <w:rPr>
          <w:rFonts w:ascii="Times New Roman" w:hAnsi="Times New Roman" w:cs="Times New Roman"/>
          <w:color w:val="000000"/>
          <w:sz w:val="24"/>
          <w:szCs w:val="24"/>
        </w:rPr>
        <w:t>runków zamówienia w następującym</w:t>
      </w:r>
      <w:r w:rsidR="00FE21F1">
        <w:rPr>
          <w:rFonts w:ascii="Times New Roman" w:hAnsi="Times New Roman" w:cs="Times New Roman"/>
          <w:color w:val="000000"/>
          <w:sz w:val="24"/>
          <w:szCs w:val="24"/>
        </w:rPr>
        <w:t xml:space="preserve"> zakresie</w:t>
      </w:r>
      <w:r w:rsidR="003026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73181" w:rsidRDefault="00C73181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Default="004F7B85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rozdziale I</w:t>
      </w:r>
      <w:r w:rsidR="006F1797">
        <w:rPr>
          <w:rFonts w:ascii="Times New Roman" w:hAnsi="Times New Roman" w:cs="Times New Roman"/>
          <w:color w:val="000000"/>
          <w:sz w:val="24"/>
          <w:szCs w:val="24"/>
        </w:rPr>
        <w:t>II SIWZ  projekt umowy - § 3 ust 1:</w:t>
      </w:r>
    </w:p>
    <w:p w:rsidR="006F1797" w:rsidRPr="00B47598" w:rsidRDefault="006F1797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7598">
        <w:rPr>
          <w:rFonts w:ascii="Times New Roman" w:hAnsi="Times New Roman" w:cs="Times New Roman"/>
          <w:color w:val="000000"/>
          <w:sz w:val="24"/>
          <w:szCs w:val="24"/>
          <w:u w:val="single"/>
        </w:rPr>
        <w:t>Było:</w:t>
      </w:r>
    </w:p>
    <w:p w:rsidR="006F1797" w:rsidRPr="006F1797" w:rsidRDefault="006F1797" w:rsidP="006F1797">
      <w:pPr>
        <w:ind w:left="720" w:hanging="360"/>
        <w:jc w:val="both"/>
        <w:rPr>
          <w:rFonts w:ascii="Times New Roman" w:hAnsi="Times New Roman" w:cs="Times New Roman"/>
        </w:rPr>
      </w:pPr>
      <w:r w:rsidRPr="006F1797">
        <w:rPr>
          <w:rFonts w:ascii="Times New Roman" w:hAnsi="Times New Roman" w:cs="Times New Roman"/>
          <w:sz w:val="24"/>
          <w:szCs w:val="24"/>
        </w:rPr>
        <w:t>1.  Termin całkowitej realizacji zamówienia strony określają na dzień ………………….  Wykonawca zobowiązany jest do wykonania dostaw cząstkowych  przedmiotu umowy, na podstawie składanych przez Zamawiającego zamówień ilościowo – asortymentowych w ciągu ……….. dni roboczych od chwili otrzymania telefonicznego lub pisemnego zamówienia. Zamawiający ma obowiązek potwierdzić faxem lub e-mailem zamówienie złożone telefonicznie.</w:t>
      </w:r>
      <w:r w:rsidRPr="006F1797">
        <w:rPr>
          <w:rFonts w:ascii="Times New Roman" w:hAnsi="Times New Roman" w:cs="Times New Roman"/>
        </w:rPr>
        <w:t xml:space="preserve"> </w:t>
      </w:r>
    </w:p>
    <w:p w:rsidR="006F1797" w:rsidRDefault="006F1797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Pr="00B47598" w:rsidRDefault="00B47598" w:rsidP="00C731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7598">
        <w:rPr>
          <w:rFonts w:ascii="Times New Roman" w:hAnsi="Times New Roman" w:cs="Times New Roman"/>
          <w:color w:val="000000"/>
          <w:sz w:val="24"/>
          <w:szCs w:val="24"/>
          <w:u w:val="single"/>
        </w:rPr>
        <w:t>Winno być</w:t>
      </w:r>
      <w:r w:rsidR="001A2A93" w:rsidRPr="00B47598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6F1797" w:rsidRPr="000F7D05" w:rsidRDefault="006F1797" w:rsidP="006F1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1797">
        <w:rPr>
          <w:rFonts w:ascii="Times New Roman" w:hAnsi="Times New Roman" w:cs="Times New Roman"/>
          <w:sz w:val="24"/>
          <w:szCs w:val="24"/>
        </w:rPr>
        <w:t xml:space="preserve">Termin całkowitej realizacji zamówienia strony </w:t>
      </w:r>
      <w:r>
        <w:rPr>
          <w:rFonts w:ascii="Times New Roman" w:hAnsi="Times New Roman" w:cs="Times New Roman"/>
          <w:sz w:val="24"/>
          <w:szCs w:val="24"/>
        </w:rPr>
        <w:t>określają na dzień ………………</w:t>
      </w:r>
      <w:r w:rsidRPr="006F1797">
        <w:rPr>
          <w:rFonts w:ascii="Times New Roman" w:hAnsi="Times New Roman" w:cs="Times New Roman"/>
          <w:sz w:val="24"/>
          <w:szCs w:val="24"/>
        </w:rPr>
        <w:t xml:space="preserve">  Wykonawca zobowiązany jest do wykonania dostaw cząstkowych  przedmiotu umowy, na podstawie składanych przez Zamawiającego zamówień ilościowo</w:t>
      </w:r>
      <w:r>
        <w:rPr>
          <w:rFonts w:ascii="Times New Roman" w:hAnsi="Times New Roman" w:cs="Times New Roman"/>
          <w:sz w:val="24"/>
          <w:szCs w:val="24"/>
        </w:rPr>
        <w:t xml:space="preserve"> – asortymentowych w ciągu …..</w:t>
      </w:r>
      <w:r w:rsidRPr="006F1797">
        <w:rPr>
          <w:rFonts w:ascii="Times New Roman" w:hAnsi="Times New Roman" w:cs="Times New Roman"/>
          <w:sz w:val="24"/>
          <w:szCs w:val="24"/>
        </w:rPr>
        <w:t xml:space="preserve"> dni roboczych od chwili otrzymania zamówienia w formie pisemnej albo w formie dokumentu elektronicznego doręczanego środkami komunikacji elektronicznej (fax 68 476 77 00, email: apteka@szpitalnawyspie.pl). </w:t>
      </w:r>
    </w:p>
    <w:p w:rsidR="000F7D05" w:rsidRPr="006F1797" w:rsidRDefault="000F7D05" w:rsidP="000F7D0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F7D05" w:rsidRDefault="000F7D05" w:rsidP="000F7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rozdziale III SIWZ  projekt umowy - § 3 ust 3  zostaje usunięty.</w:t>
      </w:r>
    </w:p>
    <w:p w:rsidR="000F7D05" w:rsidRDefault="000F7D05" w:rsidP="000F7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7D05" w:rsidRDefault="000F7D05" w:rsidP="000F7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rozdziale I SIWZ – Instrukcja dla Wykonawców – pkt XIII ppkt 1 lit  a, b, c, d</w:t>
      </w:r>
    </w:p>
    <w:p w:rsidR="000F7D05" w:rsidRPr="00B47598" w:rsidRDefault="000F7D05" w:rsidP="000F7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7598">
        <w:rPr>
          <w:rFonts w:ascii="Times New Roman" w:hAnsi="Times New Roman" w:cs="Times New Roman"/>
          <w:color w:val="000000"/>
          <w:sz w:val="24"/>
          <w:szCs w:val="24"/>
          <w:u w:val="single"/>
        </w:rPr>
        <w:t>Było:</w:t>
      </w:r>
    </w:p>
    <w:p w:rsidR="000F7D05" w:rsidRPr="000F7D05" w:rsidRDefault="000F7D05" w:rsidP="000F7D05">
      <w:pPr>
        <w:numPr>
          <w:ilvl w:val="6"/>
          <w:numId w:val="5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0F7D05">
        <w:rPr>
          <w:rFonts w:ascii="Times New Roman" w:hAnsi="Times New Roman" w:cs="Times New Roman"/>
          <w:b/>
        </w:rPr>
        <w:t>Miejsce oraz termin składania:</w:t>
      </w:r>
    </w:p>
    <w:p w:rsidR="000F7D05" w:rsidRPr="000F7D05" w:rsidRDefault="000F7D05" w:rsidP="000F7D05">
      <w:pPr>
        <w:numPr>
          <w:ilvl w:val="1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 xml:space="preserve">Ofertę należy złożyć w zamkniętej kopercie/opakowaniu, w sposób gwarantujący zachowanie poufności jej treści oraz zabezpieczający jej nienaruszalność do terminu otwarcia ofert. Koperta/opakowanie zawierające ofertę winno być zaadresowane do Zamawiającego na adres: </w:t>
      </w:r>
    </w:p>
    <w:p w:rsidR="000F7D05" w:rsidRPr="000F7D05" w:rsidRDefault="000F7D05" w:rsidP="000F7D05">
      <w:pPr>
        <w:spacing w:after="0"/>
        <w:ind w:firstLine="993"/>
        <w:jc w:val="both"/>
        <w:rPr>
          <w:rFonts w:ascii="Times New Roman" w:hAnsi="Times New Roman" w:cs="Times New Roman"/>
          <w:b/>
          <w:bCs/>
        </w:rPr>
      </w:pPr>
      <w:r w:rsidRPr="000F7D05">
        <w:rPr>
          <w:rFonts w:ascii="Times New Roman" w:hAnsi="Times New Roman" w:cs="Times New Roman"/>
          <w:b/>
          <w:bCs/>
        </w:rPr>
        <w:lastRenderedPageBreak/>
        <w:t>Szpital Na Wyspie Sp. z o.o.</w:t>
      </w:r>
    </w:p>
    <w:p w:rsidR="000F7D05" w:rsidRPr="000F7D05" w:rsidRDefault="000F7D05" w:rsidP="000F7D05">
      <w:pPr>
        <w:spacing w:after="0"/>
        <w:ind w:firstLine="993"/>
        <w:jc w:val="both"/>
        <w:rPr>
          <w:rFonts w:ascii="Times New Roman" w:hAnsi="Times New Roman" w:cs="Times New Roman"/>
          <w:b/>
          <w:bCs/>
        </w:rPr>
      </w:pPr>
      <w:r w:rsidRPr="000F7D05">
        <w:rPr>
          <w:rFonts w:ascii="Times New Roman" w:hAnsi="Times New Roman" w:cs="Times New Roman"/>
          <w:b/>
          <w:bCs/>
        </w:rPr>
        <w:t>ul. Pszenna 2</w:t>
      </w:r>
    </w:p>
    <w:p w:rsidR="000F7D05" w:rsidRPr="000F7D05" w:rsidRDefault="000F7D05" w:rsidP="000F7D05">
      <w:pPr>
        <w:spacing w:after="0"/>
        <w:ind w:firstLine="993"/>
        <w:jc w:val="both"/>
        <w:rPr>
          <w:rFonts w:ascii="Times New Roman" w:hAnsi="Times New Roman" w:cs="Times New Roman"/>
          <w:b/>
          <w:bCs/>
        </w:rPr>
      </w:pPr>
      <w:r w:rsidRPr="000F7D05">
        <w:rPr>
          <w:rFonts w:ascii="Times New Roman" w:hAnsi="Times New Roman" w:cs="Times New Roman"/>
          <w:b/>
          <w:bCs/>
        </w:rPr>
        <w:t>68-200 Żary</w:t>
      </w:r>
    </w:p>
    <w:p w:rsidR="000F7D05" w:rsidRPr="000F7D05" w:rsidRDefault="000F7D05" w:rsidP="000F7D05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>i opatrzone nazwą i dokładnym adresem Wykonawcy oraz oznaczone w sposób następujący:</w:t>
      </w:r>
    </w:p>
    <w:p w:rsidR="000F7D05" w:rsidRPr="000F7D05" w:rsidRDefault="000F7D05" w:rsidP="000F7D05">
      <w:pPr>
        <w:pStyle w:val="Adres"/>
        <w:keepLines w:val="0"/>
        <w:ind w:left="993"/>
        <w:jc w:val="both"/>
        <w:rPr>
          <w:rFonts w:ascii="Times New Roman" w:hAnsi="Times New Roman"/>
          <w:b/>
          <w:i/>
          <w:sz w:val="22"/>
          <w:szCs w:val="22"/>
        </w:rPr>
      </w:pPr>
      <w:r w:rsidRPr="000F7D05">
        <w:rPr>
          <w:rFonts w:ascii="Times New Roman" w:hAnsi="Times New Roman"/>
          <w:b/>
          <w:snapToGrid w:val="0"/>
          <w:sz w:val="22"/>
          <w:szCs w:val="22"/>
        </w:rPr>
        <w:t>„Sukcesywna dostawa różnych produktów leczniczych na potrzeby Szpitala Na Wyspie Sp. z o.o. z siedzibą w Żarach przy ul. Pszennej 2”</w:t>
      </w:r>
    </w:p>
    <w:p w:rsidR="000F7D05" w:rsidRPr="000F7D05" w:rsidRDefault="000F7D05" w:rsidP="000F7D05">
      <w:pPr>
        <w:tabs>
          <w:tab w:val="num" w:pos="540"/>
        </w:tabs>
        <w:spacing w:after="0"/>
        <w:ind w:left="540" w:firstLine="453"/>
        <w:jc w:val="both"/>
        <w:rPr>
          <w:rFonts w:ascii="Times New Roman" w:hAnsi="Times New Roman" w:cs="Times New Roman"/>
          <w:b/>
          <w:bCs/>
        </w:rPr>
      </w:pPr>
      <w:r w:rsidRPr="000F7D05">
        <w:rPr>
          <w:rFonts w:ascii="Times New Roman" w:hAnsi="Times New Roman" w:cs="Times New Roman"/>
          <w:b/>
          <w:bCs/>
        </w:rPr>
        <w:t>nie otwierać przed 18.11.2019 roku godz. 10.15”</w:t>
      </w:r>
    </w:p>
    <w:p w:rsidR="000F7D05" w:rsidRPr="000F7D05" w:rsidRDefault="000F7D05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>b)  Oferty należy złożyć w siedzibie Zamawiającego tj. Szpital Na Wyspie Sp. z o.o. w Żarach, 68-200,</w:t>
      </w:r>
    </w:p>
    <w:p w:rsidR="000F7D05" w:rsidRPr="000F7D05" w:rsidRDefault="000F7D05" w:rsidP="000F7D05">
      <w:pPr>
        <w:spacing w:after="0"/>
        <w:ind w:left="709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 xml:space="preserve">      Żary  ul. Pszenna 2, pokój 14  Sekretariat.</w:t>
      </w:r>
    </w:p>
    <w:p w:rsidR="000F7D05" w:rsidRPr="000F7D05" w:rsidRDefault="000F7D05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 xml:space="preserve">c)  Termin składania ofert upływa dnia: </w:t>
      </w:r>
      <w:r w:rsidRPr="000F7D05">
        <w:rPr>
          <w:rFonts w:ascii="Times New Roman" w:hAnsi="Times New Roman" w:cs="Times New Roman"/>
          <w:b/>
        </w:rPr>
        <w:t>18.</w:t>
      </w:r>
      <w:r w:rsidRPr="000F7D05">
        <w:rPr>
          <w:rFonts w:ascii="Times New Roman" w:hAnsi="Times New Roman" w:cs="Times New Roman"/>
          <w:b/>
          <w:bCs/>
        </w:rPr>
        <w:t xml:space="preserve">11.2019 </w:t>
      </w:r>
      <w:r w:rsidRPr="000F7D05">
        <w:rPr>
          <w:rFonts w:ascii="Times New Roman" w:hAnsi="Times New Roman" w:cs="Times New Roman"/>
          <w:b/>
        </w:rPr>
        <w:t>r. o godz. 10:00</w:t>
      </w:r>
      <w:r w:rsidRPr="000F7D05">
        <w:rPr>
          <w:rFonts w:ascii="Times New Roman" w:hAnsi="Times New Roman" w:cs="Times New Roman"/>
        </w:rPr>
        <w:t>. Oferty złożone po</w:t>
      </w:r>
    </w:p>
    <w:p w:rsidR="000F7D05" w:rsidRPr="000F7D05" w:rsidRDefault="000F7D05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 xml:space="preserve">      terminie zwraca się zgodnie z art. 84 ust. 2 ustawy Pzp.</w:t>
      </w:r>
    </w:p>
    <w:p w:rsidR="00D75CAC" w:rsidRDefault="000F7D05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75CAC">
        <w:rPr>
          <w:rFonts w:ascii="Times New Roman" w:hAnsi="Times New Roman" w:cs="Times New Roman"/>
        </w:rPr>
        <w:t xml:space="preserve">d) Otwarcie ofert nastąpi: w dniu:  </w:t>
      </w:r>
      <w:r w:rsidRPr="00D75CAC">
        <w:rPr>
          <w:rFonts w:ascii="Times New Roman" w:hAnsi="Times New Roman" w:cs="Times New Roman"/>
          <w:b/>
          <w:bCs/>
        </w:rPr>
        <w:t xml:space="preserve">18.11.2019 </w:t>
      </w:r>
      <w:r w:rsidRPr="00D75CAC">
        <w:rPr>
          <w:rFonts w:ascii="Times New Roman" w:hAnsi="Times New Roman" w:cs="Times New Roman"/>
          <w:b/>
        </w:rPr>
        <w:t>r. o godzinie 10:15</w:t>
      </w:r>
      <w:r w:rsidRPr="00D75CAC">
        <w:rPr>
          <w:rFonts w:ascii="Times New Roman" w:hAnsi="Times New Roman" w:cs="Times New Roman"/>
        </w:rPr>
        <w:t xml:space="preserve"> w siedzibie</w:t>
      </w:r>
      <w:r w:rsidR="00D75CAC" w:rsidRPr="00D75CAC">
        <w:rPr>
          <w:rFonts w:ascii="Times New Roman" w:hAnsi="Times New Roman" w:cs="Times New Roman"/>
        </w:rPr>
        <w:t xml:space="preserve"> Zamawiającego tzn. w Szpital </w:t>
      </w:r>
      <w:r w:rsidR="00D75CAC">
        <w:rPr>
          <w:rFonts w:ascii="Times New Roman" w:hAnsi="Times New Roman" w:cs="Times New Roman"/>
        </w:rPr>
        <w:t xml:space="preserve">   </w:t>
      </w:r>
    </w:p>
    <w:p w:rsidR="000F7D05" w:rsidRDefault="00D75CAC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75CAC">
        <w:rPr>
          <w:rFonts w:ascii="Times New Roman" w:hAnsi="Times New Roman" w:cs="Times New Roman"/>
        </w:rPr>
        <w:t xml:space="preserve">Na Wyspie Sp. z o.o. w Żarach, ul. Pszenna 2, Sala konferencyjna. </w:t>
      </w:r>
    </w:p>
    <w:p w:rsidR="00B47598" w:rsidRPr="00D75CAC" w:rsidRDefault="00B47598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F7D05" w:rsidRPr="00B47598" w:rsidRDefault="00B47598" w:rsidP="000F7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7598">
        <w:rPr>
          <w:rFonts w:ascii="Times New Roman" w:hAnsi="Times New Roman" w:cs="Times New Roman"/>
          <w:color w:val="000000"/>
          <w:sz w:val="24"/>
          <w:szCs w:val="24"/>
          <w:u w:val="single"/>
        </w:rPr>
        <w:t>Winno być:</w:t>
      </w:r>
    </w:p>
    <w:p w:rsidR="000F7D05" w:rsidRPr="000F7D05" w:rsidRDefault="000F7D05" w:rsidP="000F7D05">
      <w:pPr>
        <w:pStyle w:val="Akapitzlist"/>
        <w:numPr>
          <w:ilvl w:val="0"/>
          <w:numId w:val="7"/>
        </w:numPr>
        <w:tabs>
          <w:tab w:val="num" w:pos="709"/>
        </w:tabs>
        <w:jc w:val="both"/>
        <w:rPr>
          <w:b/>
        </w:rPr>
      </w:pPr>
      <w:r w:rsidRPr="000F7D05">
        <w:rPr>
          <w:b/>
        </w:rPr>
        <w:t>Miejsce oraz termin składania:</w:t>
      </w:r>
    </w:p>
    <w:p w:rsidR="000F7D05" w:rsidRPr="000F7D05" w:rsidRDefault="000F7D05" w:rsidP="000F7D05">
      <w:pPr>
        <w:pStyle w:val="Akapitzlist"/>
        <w:numPr>
          <w:ilvl w:val="0"/>
          <w:numId w:val="8"/>
        </w:numPr>
        <w:tabs>
          <w:tab w:val="num" w:pos="993"/>
        </w:tabs>
        <w:jc w:val="both"/>
      </w:pPr>
      <w:r w:rsidRPr="000F7D05">
        <w:t xml:space="preserve">Ofertę należy złożyć w zamkniętej kopercie/opakowaniu, w sposób gwarantujący zachowanie poufności jej treści oraz zabezpieczający jej nienaruszalność do terminu otwarcia ofert. Koperta/opakowanie zawierające ofertę winno być zaadresowane do Zamawiającego na adres: </w:t>
      </w:r>
    </w:p>
    <w:p w:rsidR="000F7D05" w:rsidRPr="000F7D05" w:rsidRDefault="000F7D05" w:rsidP="000F7D05">
      <w:pPr>
        <w:spacing w:after="0"/>
        <w:ind w:firstLine="993"/>
        <w:jc w:val="both"/>
        <w:rPr>
          <w:rFonts w:ascii="Times New Roman" w:hAnsi="Times New Roman" w:cs="Times New Roman"/>
          <w:b/>
          <w:bCs/>
        </w:rPr>
      </w:pPr>
      <w:r w:rsidRPr="000F7D05">
        <w:rPr>
          <w:rFonts w:ascii="Times New Roman" w:hAnsi="Times New Roman" w:cs="Times New Roman"/>
          <w:b/>
          <w:bCs/>
        </w:rPr>
        <w:t>Szpital Na Wyspie Sp. z o.o.</w:t>
      </w:r>
    </w:p>
    <w:p w:rsidR="000F7D05" w:rsidRPr="000F7D05" w:rsidRDefault="000F7D05" w:rsidP="000F7D05">
      <w:pPr>
        <w:spacing w:after="0"/>
        <w:ind w:firstLine="993"/>
        <w:jc w:val="both"/>
        <w:rPr>
          <w:rFonts w:ascii="Times New Roman" w:hAnsi="Times New Roman" w:cs="Times New Roman"/>
          <w:b/>
          <w:bCs/>
        </w:rPr>
      </w:pPr>
      <w:r w:rsidRPr="000F7D05">
        <w:rPr>
          <w:rFonts w:ascii="Times New Roman" w:hAnsi="Times New Roman" w:cs="Times New Roman"/>
          <w:b/>
          <w:bCs/>
        </w:rPr>
        <w:t>ul. Pszenna 2</w:t>
      </w:r>
    </w:p>
    <w:p w:rsidR="000F7D05" w:rsidRPr="000F7D05" w:rsidRDefault="000F7D05" w:rsidP="000F7D05">
      <w:pPr>
        <w:spacing w:after="0"/>
        <w:ind w:firstLine="993"/>
        <w:jc w:val="both"/>
        <w:rPr>
          <w:rFonts w:ascii="Times New Roman" w:hAnsi="Times New Roman" w:cs="Times New Roman"/>
          <w:b/>
          <w:bCs/>
        </w:rPr>
      </w:pPr>
      <w:r w:rsidRPr="000F7D05">
        <w:rPr>
          <w:rFonts w:ascii="Times New Roman" w:hAnsi="Times New Roman" w:cs="Times New Roman"/>
          <w:b/>
          <w:bCs/>
        </w:rPr>
        <w:t>68-200 Żary</w:t>
      </w:r>
    </w:p>
    <w:p w:rsidR="000F7D05" w:rsidRPr="000F7D05" w:rsidRDefault="000F7D05" w:rsidP="000F7D05">
      <w:pPr>
        <w:spacing w:after="0"/>
        <w:ind w:firstLine="993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>i opatrzone nazwą i dokładnym adresem Wykonawcy oraz oznaczone w sposób następujący:</w:t>
      </w:r>
    </w:p>
    <w:p w:rsidR="000F7D05" w:rsidRPr="000F7D05" w:rsidRDefault="000F7D05" w:rsidP="000F7D05">
      <w:pPr>
        <w:pStyle w:val="Adres"/>
        <w:keepLines w:val="0"/>
        <w:ind w:left="993"/>
        <w:jc w:val="both"/>
        <w:rPr>
          <w:rFonts w:ascii="Times New Roman" w:hAnsi="Times New Roman"/>
          <w:b/>
          <w:i/>
          <w:sz w:val="22"/>
          <w:szCs w:val="22"/>
        </w:rPr>
      </w:pPr>
      <w:r w:rsidRPr="000F7D05">
        <w:rPr>
          <w:rFonts w:ascii="Times New Roman" w:hAnsi="Times New Roman"/>
          <w:b/>
          <w:snapToGrid w:val="0"/>
          <w:sz w:val="22"/>
          <w:szCs w:val="22"/>
        </w:rPr>
        <w:t>„Sukcesywna dostawa różnych produktów leczniczych na potrzeby Szpitala Na Wyspie Sp. z o.o. z siedzibą w Żarach przy ul. Pszennej 2”</w:t>
      </w:r>
    </w:p>
    <w:p w:rsidR="000F7D05" w:rsidRPr="000F7D05" w:rsidRDefault="00D75CAC" w:rsidP="000F7D05">
      <w:pPr>
        <w:tabs>
          <w:tab w:val="num" w:pos="540"/>
        </w:tabs>
        <w:spacing w:after="0"/>
        <w:ind w:left="540" w:firstLine="45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nie otwierać przed 22</w:t>
      </w:r>
      <w:r w:rsidR="000F7D05" w:rsidRPr="000F7D05">
        <w:rPr>
          <w:rFonts w:ascii="Times New Roman" w:hAnsi="Times New Roman" w:cs="Times New Roman"/>
          <w:b/>
          <w:bCs/>
        </w:rPr>
        <w:t>.11.2019 roku godz. 10.15”</w:t>
      </w:r>
    </w:p>
    <w:p w:rsidR="000F7D05" w:rsidRPr="000F7D05" w:rsidRDefault="000F7D05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>b)  Oferty należy złożyć w siedzibie Zamawiającego tj. Szpital Na Wyspie Sp. z o.o. w Żarach, 68-200,</w:t>
      </w:r>
    </w:p>
    <w:p w:rsidR="000F7D05" w:rsidRPr="000F7D05" w:rsidRDefault="000F7D05" w:rsidP="000F7D05">
      <w:pPr>
        <w:spacing w:after="0"/>
        <w:ind w:left="709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 xml:space="preserve">      Żary  ul. Pszenna 2, pokój 14  Sekretariat.</w:t>
      </w:r>
    </w:p>
    <w:p w:rsidR="000F7D05" w:rsidRPr="000F7D05" w:rsidRDefault="000F7D05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 xml:space="preserve">c)  Termin składania ofert upływa dnia: </w:t>
      </w:r>
      <w:r w:rsidR="00D75CAC">
        <w:rPr>
          <w:rFonts w:ascii="Times New Roman" w:hAnsi="Times New Roman" w:cs="Times New Roman"/>
          <w:b/>
        </w:rPr>
        <w:t>22</w:t>
      </w:r>
      <w:r w:rsidRPr="000F7D05">
        <w:rPr>
          <w:rFonts w:ascii="Times New Roman" w:hAnsi="Times New Roman" w:cs="Times New Roman"/>
          <w:b/>
        </w:rPr>
        <w:t>.</w:t>
      </w:r>
      <w:r w:rsidRPr="000F7D05">
        <w:rPr>
          <w:rFonts w:ascii="Times New Roman" w:hAnsi="Times New Roman" w:cs="Times New Roman"/>
          <w:b/>
          <w:bCs/>
        </w:rPr>
        <w:t xml:space="preserve">11.2019 </w:t>
      </w:r>
      <w:r w:rsidRPr="000F7D05">
        <w:rPr>
          <w:rFonts w:ascii="Times New Roman" w:hAnsi="Times New Roman" w:cs="Times New Roman"/>
          <w:b/>
        </w:rPr>
        <w:t>r. o godz. 10:00</w:t>
      </w:r>
      <w:r w:rsidRPr="000F7D05">
        <w:rPr>
          <w:rFonts w:ascii="Times New Roman" w:hAnsi="Times New Roman" w:cs="Times New Roman"/>
        </w:rPr>
        <w:t>. Oferty złożone po</w:t>
      </w:r>
    </w:p>
    <w:p w:rsidR="000F7D05" w:rsidRPr="000F7D05" w:rsidRDefault="000F7D05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 xml:space="preserve">      terminie zwraca się zgodnie z art. 84 ust. 2 ustawy Pzp.</w:t>
      </w:r>
    </w:p>
    <w:p w:rsidR="00D75CAC" w:rsidRDefault="000F7D05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F7D05">
        <w:rPr>
          <w:rFonts w:ascii="Times New Roman" w:hAnsi="Times New Roman" w:cs="Times New Roman"/>
        </w:rPr>
        <w:t xml:space="preserve">d) Otwarcie ofert nastąpi: w dniu:  </w:t>
      </w:r>
      <w:r w:rsidR="00D75CAC">
        <w:rPr>
          <w:rFonts w:ascii="Times New Roman" w:hAnsi="Times New Roman" w:cs="Times New Roman"/>
          <w:b/>
          <w:bCs/>
        </w:rPr>
        <w:t>22</w:t>
      </w:r>
      <w:r w:rsidRPr="000F7D05">
        <w:rPr>
          <w:rFonts w:ascii="Times New Roman" w:hAnsi="Times New Roman" w:cs="Times New Roman"/>
          <w:b/>
          <w:bCs/>
        </w:rPr>
        <w:t xml:space="preserve">.11.2019 </w:t>
      </w:r>
      <w:r w:rsidRPr="000F7D05">
        <w:rPr>
          <w:rFonts w:ascii="Times New Roman" w:hAnsi="Times New Roman" w:cs="Times New Roman"/>
          <w:b/>
        </w:rPr>
        <w:t>r. o godzinie 10:15</w:t>
      </w:r>
      <w:r w:rsidRPr="000F7D05">
        <w:rPr>
          <w:rFonts w:ascii="Times New Roman" w:hAnsi="Times New Roman" w:cs="Times New Roman"/>
        </w:rPr>
        <w:t xml:space="preserve"> w </w:t>
      </w:r>
      <w:r w:rsidRPr="00D75CAC">
        <w:rPr>
          <w:rFonts w:ascii="Times New Roman" w:hAnsi="Times New Roman" w:cs="Times New Roman"/>
        </w:rPr>
        <w:t>siedzibie</w:t>
      </w:r>
      <w:r w:rsidR="00D75CAC" w:rsidRPr="00D75CAC">
        <w:rPr>
          <w:rFonts w:ascii="Times New Roman" w:hAnsi="Times New Roman" w:cs="Times New Roman"/>
        </w:rPr>
        <w:t xml:space="preserve"> Zamawiającego tzn. w Szpital </w:t>
      </w:r>
    </w:p>
    <w:p w:rsidR="000F7D05" w:rsidRPr="00D75CAC" w:rsidRDefault="00D75CAC" w:rsidP="000F7D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75CAC">
        <w:rPr>
          <w:rFonts w:ascii="Times New Roman" w:hAnsi="Times New Roman" w:cs="Times New Roman"/>
        </w:rPr>
        <w:t>Na Wyspie Sp. z o.o. w Żarach, ul. Pszenna 2, Sala konferencyjna.</w:t>
      </w:r>
    </w:p>
    <w:p w:rsidR="000F7D05" w:rsidRPr="000F7D05" w:rsidRDefault="000F7D05" w:rsidP="000F7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181" w:rsidRPr="000F7D05" w:rsidRDefault="00C73181" w:rsidP="000F7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11C" w:rsidRDefault="00BE711C" w:rsidP="00BE71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Pozostała treść SIWZ pozostaje bez zmian.</w:t>
      </w:r>
    </w:p>
    <w:p w:rsidR="007436FD" w:rsidRDefault="007436F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6FD" w:rsidRDefault="007436F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D1D" w:rsidRDefault="009C3D1D" w:rsidP="002E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46D" w:rsidRDefault="0021746D" w:rsidP="0021746D">
      <w:pPr>
        <w:spacing w:after="0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 Prezes Zarządu</w:t>
      </w:r>
    </w:p>
    <w:p w:rsidR="0021746D" w:rsidRDefault="0021746D" w:rsidP="0021746D">
      <w:pPr>
        <w:spacing w:after="0"/>
        <w:ind w:left="7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Jolanta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33170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CD" w:rsidRDefault="00A84CCD" w:rsidP="00143915">
      <w:pPr>
        <w:spacing w:after="0" w:line="240" w:lineRule="auto"/>
      </w:pPr>
      <w:r>
        <w:separator/>
      </w:r>
    </w:p>
  </w:endnote>
  <w:endnote w:type="continuationSeparator" w:id="0">
    <w:p w:rsidR="00A84CCD" w:rsidRDefault="00A84CC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F7B85">
            <w:rPr>
              <w:rFonts w:asciiTheme="majorHAnsi" w:hAnsiTheme="majorHAnsi"/>
              <w:sz w:val="16"/>
              <w:szCs w:val="16"/>
            </w:rPr>
            <w:t>21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898 500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CD" w:rsidRDefault="00A84CCD" w:rsidP="00143915">
      <w:pPr>
        <w:spacing w:after="0" w:line="240" w:lineRule="auto"/>
      </w:pPr>
      <w:r>
        <w:separator/>
      </w:r>
    </w:p>
  </w:footnote>
  <w:footnote w:type="continuationSeparator" w:id="0">
    <w:p w:rsidR="00A84CCD" w:rsidRDefault="00A84CC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5F5"/>
    <w:multiLevelType w:val="hybridMultilevel"/>
    <w:tmpl w:val="5DAAAA1A"/>
    <w:lvl w:ilvl="0" w:tplc="47EA3A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B51"/>
    <w:multiLevelType w:val="hybridMultilevel"/>
    <w:tmpl w:val="57BC5DEC"/>
    <w:lvl w:ilvl="0" w:tplc="4872A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50764"/>
    <w:multiLevelType w:val="hybridMultilevel"/>
    <w:tmpl w:val="86E68E4C"/>
    <w:lvl w:ilvl="0" w:tplc="A73AF0EA">
      <w:start w:val="9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</w:rPr>
    </w:lvl>
    <w:lvl w:ilvl="1" w:tplc="97BED8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B5414B8">
      <w:start w:val="7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542914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</w:lvl>
    <w:lvl w:ilvl="2">
      <w:start w:val="4"/>
      <w:numFmt w:val="upp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311123"/>
    <w:multiLevelType w:val="hybridMultilevel"/>
    <w:tmpl w:val="26946FC0"/>
    <w:lvl w:ilvl="0" w:tplc="9398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6CB6"/>
    <w:multiLevelType w:val="singleLevel"/>
    <w:tmpl w:val="974492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86A3A"/>
    <w:multiLevelType w:val="hybridMultilevel"/>
    <w:tmpl w:val="74C29FB2"/>
    <w:lvl w:ilvl="0" w:tplc="545CB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5F08"/>
    <w:rsid w:val="00025260"/>
    <w:rsid w:val="000442E4"/>
    <w:rsid w:val="00081A2B"/>
    <w:rsid w:val="000E3933"/>
    <w:rsid w:val="000F7D05"/>
    <w:rsid w:val="00121010"/>
    <w:rsid w:val="00143915"/>
    <w:rsid w:val="00190C35"/>
    <w:rsid w:val="0019172B"/>
    <w:rsid w:val="00191836"/>
    <w:rsid w:val="001A2A93"/>
    <w:rsid w:val="001F7BEF"/>
    <w:rsid w:val="0021746D"/>
    <w:rsid w:val="00222731"/>
    <w:rsid w:val="00230660"/>
    <w:rsid w:val="002E01C3"/>
    <w:rsid w:val="003026A1"/>
    <w:rsid w:val="0032240B"/>
    <w:rsid w:val="0034621F"/>
    <w:rsid w:val="003466E3"/>
    <w:rsid w:val="00350338"/>
    <w:rsid w:val="003B36B6"/>
    <w:rsid w:val="003F3077"/>
    <w:rsid w:val="00437737"/>
    <w:rsid w:val="00444930"/>
    <w:rsid w:val="00476FB1"/>
    <w:rsid w:val="004D7770"/>
    <w:rsid w:val="004F7B85"/>
    <w:rsid w:val="00505F67"/>
    <w:rsid w:val="00516DF9"/>
    <w:rsid w:val="00581481"/>
    <w:rsid w:val="005C45CC"/>
    <w:rsid w:val="0067079A"/>
    <w:rsid w:val="006C1425"/>
    <w:rsid w:val="006D577F"/>
    <w:rsid w:val="006F1797"/>
    <w:rsid w:val="006F2AD1"/>
    <w:rsid w:val="0070056F"/>
    <w:rsid w:val="00703A74"/>
    <w:rsid w:val="007436FD"/>
    <w:rsid w:val="007515EA"/>
    <w:rsid w:val="00755AAD"/>
    <w:rsid w:val="00773831"/>
    <w:rsid w:val="007B44F6"/>
    <w:rsid w:val="007B6B93"/>
    <w:rsid w:val="007F65D4"/>
    <w:rsid w:val="00854772"/>
    <w:rsid w:val="008B541E"/>
    <w:rsid w:val="008C2981"/>
    <w:rsid w:val="009008D4"/>
    <w:rsid w:val="00912786"/>
    <w:rsid w:val="00922F25"/>
    <w:rsid w:val="00933170"/>
    <w:rsid w:val="0096100F"/>
    <w:rsid w:val="00963A7C"/>
    <w:rsid w:val="009A6EB6"/>
    <w:rsid w:val="009C3D1D"/>
    <w:rsid w:val="009D7C9E"/>
    <w:rsid w:val="00A32048"/>
    <w:rsid w:val="00A735ED"/>
    <w:rsid w:val="00A7751F"/>
    <w:rsid w:val="00A83FDB"/>
    <w:rsid w:val="00A84CCD"/>
    <w:rsid w:val="00AC64E4"/>
    <w:rsid w:val="00AC653C"/>
    <w:rsid w:val="00B11A41"/>
    <w:rsid w:val="00B43A93"/>
    <w:rsid w:val="00B47598"/>
    <w:rsid w:val="00B62C79"/>
    <w:rsid w:val="00B801EA"/>
    <w:rsid w:val="00B91258"/>
    <w:rsid w:val="00BE711C"/>
    <w:rsid w:val="00C477BA"/>
    <w:rsid w:val="00C53A75"/>
    <w:rsid w:val="00C70FC8"/>
    <w:rsid w:val="00C73181"/>
    <w:rsid w:val="00C85AAA"/>
    <w:rsid w:val="00C96E58"/>
    <w:rsid w:val="00CC026C"/>
    <w:rsid w:val="00CD2745"/>
    <w:rsid w:val="00D20F57"/>
    <w:rsid w:val="00D75CAC"/>
    <w:rsid w:val="00DA3039"/>
    <w:rsid w:val="00DB30CF"/>
    <w:rsid w:val="00DB7F49"/>
    <w:rsid w:val="00E00C39"/>
    <w:rsid w:val="00E150F5"/>
    <w:rsid w:val="00E62FE0"/>
    <w:rsid w:val="00EB42DE"/>
    <w:rsid w:val="00EF39D3"/>
    <w:rsid w:val="00F04BF6"/>
    <w:rsid w:val="00F20AB8"/>
    <w:rsid w:val="00F23F91"/>
    <w:rsid w:val="00F24938"/>
    <w:rsid w:val="00F3237A"/>
    <w:rsid w:val="00F60AD1"/>
    <w:rsid w:val="00F74E98"/>
    <w:rsid w:val="00F80613"/>
    <w:rsid w:val="00F9267E"/>
    <w:rsid w:val="00FA7414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4F7B85"/>
    <w:pPr>
      <w:spacing w:after="0" w:line="240" w:lineRule="auto"/>
      <w:ind w:firstLine="1418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7B85"/>
    <w:rPr>
      <w:rFonts w:ascii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F7B85"/>
    <w:pPr>
      <w:spacing w:after="0" w:line="240" w:lineRule="auto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7B85"/>
    <w:rPr>
      <w:rFonts w:ascii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4F7B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locked/>
    <w:rsid w:val="004F7B8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dres">
    <w:name w:val="Adres"/>
    <w:basedOn w:val="Tekstpodstawowy"/>
    <w:rsid w:val="000F7D05"/>
    <w:pPr>
      <w:keepLines/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7D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962DE4" w:rsidRDefault="006F2DC7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C7"/>
    <w:rsid w:val="00030DE5"/>
    <w:rsid w:val="000A1B56"/>
    <w:rsid w:val="000A4ABC"/>
    <w:rsid w:val="00147546"/>
    <w:rsid w:val="00260223"/>
    <w:rsid w:val="005D45EC"/>
    <w:rsid w:val="006F2DC7"/>
    <w:rsid w:val="006F4346"/>
    <w:rsid w:val="008A7E13"/>
    <w:rsid w:val="0092468E"/>
    <w:rsid w:val="00962DE4"/>
    <w:rsid w:val="009A33C1"/>
    <w:rsid w:val="00B73B98"/>
    <w:rsid w:val="00DC5660"/>
    <w:rsid w:val="00E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934ED-77E9-43DB-829A-293E044D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57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7</cp:revision>
  <cp:lastPrinted>2019-08-01T10:00:00Z</cp:lastPrinted>
  <dcterms:created xsi:type="dcterms:W3CDTF">2019-11-14T12:48:00Z</dcterms:created>
  <dcterms:modified xsi:type="dcterms:W3CDTF">2019-11-15T07:30:00Z</dcterms:modified>
</cp:coreProperties>
</file>